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87" w:rsidRDefault="00157387" w:rsidP="00CA4D3B">
      <w:pPr>
        <w:keepNext/>
        <w:jc w:val="center"/>
        <w:outlineLvl w:val="0"/>
        <w:rPr>
          <w:b/>
          <w:bCs/>
        </w:rPr>
      </w:pPr>
      <w:r w:rsidRPr="00870251">
        <w:rPr>
          <w:b/>
          <w:bCs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4" o:title=""/>
          </v:shape>
        </w:pict>
      </w:r>
    </w:p>
    <w:p w:rsidR="00157387" w:rsidRPr="00AF7D08" w:rsidRDefault="00157387" w:rsidP="00CA4D3B">
      <w:pPr>
        <w:keepNext/>
        <w:jc w:val="center"/>
        <w:outlineLvl w:val="0"/>
        <w:rPr>
          <w:b/>
          <w:bCs/>
        </w:rPr>
      </w:pPr>
    </w:p>
    <w:p w:rsidR="00157387" w:rsidRDefault="00157387" w:rsidP="00CA4D3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KLAIPĖDOS MIESTO SAVIVALDYBĖS TARYBA</w:t>
      </w:r>
    </w:p>
    <w:p w:rsidR="00157387" w:rsidRDefault="00157387" w:rsidP="00CA4D3B">
      <w:pPr>
        <w:keepNext/>
        <w:jc w:val="center"/>
        <w:outlineLvl w:val="1"/>
        <w:rPr>
          <w:b/>
          <w:bCs/>
        </w:rPr>
      </w:pPr>
    </w:p>
    <w:p w:rsidR="00157387" w:rsidRDefault="00157387" w:rsidP="00CA4D3B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SPRENDIMAS</w:t>
      </w:r>
    </w:p>
    <w:p w:rsidR="00157387" w:rsidRPr="001D3C7E" w:rsidRDefault="00157387" w:rsidP="00706BBD">
      <w:pPr>
        <w:jc w:val="center"/>
      </w:pPr>
      <w:r>
        <w:rPr>
          <w:b/>
          <w:bCs/>
          <w:caps/>
        </w:rPr>
        <w:t>DĖL savivaldybės švietimo įstaigų patalpų suteikimo paslaugos kainos nustatymo</w:t>
      </w:r>
    </w:p>
    <w:p w:rsidR="00157387" w:rsidRDefault="00157387" w:rsidP="00E56CAE"/>
    <w:bookmarkStart w:id="0" w:name="registravimoDataIlga"/>
    <w:p w:rsidR="00157387" w:rsidRPr="003C09F9" w:rsidRDefault="00157387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23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T2-258</w:t>
      </w:r>
      <w:r>
        <w:rPr>
          <w:noProof/>
        </w:rPr>
        <w:fldChar w:fldCharType="end"/>
      </w:r>
      <w:bookmarkEnd w:id="1"/>
    </w:p>
    <w:p w:rsidR="00157387" w:rsidRDefault="00157387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157387" w:rsidRPr="008354D5" w:rsidRDefault="00157387" w:rsidP="00CA4D3B">
      <w:pPr>
        <w:jc w:val="center"/>
      </w:pPr>
    </w:p>
    <w:p w:rsidR="00157387" w:rsidRDefault="00157387" w:rsidP="00CA4D3B">
      <w:pPr>
        <w:jc w:val="center"/>
      </w:pPr>
    </w:p>
    <w:p w:rsidR="00157387" w:rsidRDefault="00157387" w:rsidP="00E56CAE">
      <w:pPr>
        <w:ind w:firstLine="709"/>
        <w:jc w:val="both"/>
      </w:pPr>
      <w:r>
        <w:t xml:space="preserve">Vadovaudamasi Lietuvos Respublikos vietos savivaldos įstatymo 16 straipsnio 2 dalies 37 punktu ir 18 straipsnio 1 dalimi, Klaipėdos miesto savivaldybės taryba </w:t>
      </w:r>
      <w:r w:rsidRPr="00E56CAE">
        <w:rPr>
          <w:spacing w:val="60"/>
        </w:rPr>
        <w:t>nusprendži</w:t>
      </w:r>
      <w:r>
        <w:t>a:</w:t>
      </w:r>
    </w:p>
    <w:p w:rsidR="00157387" w:rsidRDefault="00157387" w:rsidP="00E56CAE">
      <w:pPr>
        <w:ind w:firstLine="709"/>
        <w:jc w:val="both"/>
      </w:pPr>
      <w:r>
        <w:t>1. Nustatyti savivaldybės švietimo įstaigų patalpų suteikimo paslaugos kainą:</w:t>
      </w:r>
    </w:p>
    <w:p w:rsidR="00157387" w:rsidRDefault="00157387" w:rsidP="00E56CAE">
      <w:pPr>
        <w:ind w:firstLine="709"/>
        <w:jc w:val="both"/>
      </w:pPr>
      <w:r>
        <w:t>1.1. vienos valandos kainą pagal patalpų paskirtį (priedas);</w:t>
      </w:r>
    </w:p>
    <w:p w:rsidR="00157387" w:rsidRDefault="00157387" w:rsidP="00E56CAE">
      <w:pPr>
        <w:ind w:firstLine="709"/>
        <w:jc w:val="both"/>
      </w:pPr>
      <w:r>
        <w:t>1.2. vienos valandos kainą vienkartiniams renginiams – 103,58 Lt / 30,00 Eur.</w:t>
      </w:r>
    </w:p>
    <w:p w:rsidR="00157387" w:rsidRDefault="00157387" w:rsidP="00E56CAE">
      <w:pPr>
        <w:ind w:firstLine="709"/>
        <w:jc w:val="both"/>
      </w:pPr>
      <w:r>
        <w:t>2. Nustatyti, kad kaina eurais įsigalioja euro įvedimo Lietuvos Respublikoje dieną.</w:t>
      </w:r>
    </w:p>
    <w:p w:rsidR="00157387" w:rsidRDefault="00157387" w:rsidP="00E56CAE">
      <w:pPr>
        <w:ind w:firstLine="709"/>
        <w:jc w:val="both"/>
      </w:pPr>
      <w:r>
        <w:t>3. Pripažinti netekusiu galios Klaipėdos miesto savivaldybės tarybos 2002 m. lapkričio 28 d. sprendimo Nr. 282 „Dėl Klaipėdos miesto savivaldybės biudžetinių sporto įstaigų darbo organizavimo pertvarkymo“ 8 punktą.</w:t>
      </w:r>
    </w:p>
    <w:p w:rsidR="00157387" w:rsidRDefault="00157387" w:rsidP="00E56CAE">
      <w:pPr>
        <w:ind w:firstLine="709"/>
        <w:jc w:val="both"/>
      </w:pPr>
      <w:r>
        <w:t>4. Skelbti šį sprendimą Teisės aktų registre ir Klaipėdos miesto savivaldybės interneto svetainėje.</w:t>
      </w:r>
    </w:p>
    <w:p w:rsidR="00157387" w:rsidRDefault="00157387" w:rsidP="00CA4D3B">
      <w:pPr>
        <w:jc w:val="both"/>
      </w:pPr>
    </w:p>
    <w:p w:rsidR="00157387" w:rsidRDefault="00157387" w:rsidP="00CA4D3B">
      <w:pPr>
        <w:jc w:val="both"/>
      </w:pPr>
    </w:p>
    <w:tbl>
      <w:tblPr>
        <w:tblW w:w="0" w:type="auto"/>
        <w:tblInd w:w="-106" w:type="dxa"/>
        <w:tblLook w:val="00A0"/>
      </w:tblPr>
      <w:tblGrid>
        <w:gridCol w:w="7054"/>
        <w:gridCol w:w="2800"/>
      </w:tblGrid>
      <w:tr w:rsidR="00157387">
        <w:tc>
          <w:tcPr>
            <w:tcW w:w="7054" w:type="dxa"/>
          </w:tcPr>
          <w:p w:rsidR="00157387" w:rsidRDefault="00157387" w:rsidP="00397515">
            <w:pPr>
              <w:rPr>
                <w:lang w:eastAsia="lt-LT"/>
              </w:rPr>
            </w:pPr>
            <w:r>
              <w:rPr>
                <w:lang w:eastAsia="lt-LT"/>
              </w:rPr>
              <w:t>Savivaldybės mero pavaduotojas</w:t>
            </w:r>
          </w:p>
        </w:tc>
        <w:tc>
          <w:tcPr>
            <w:tcW w:w="2800" w:type="dxa"/>
          </w:tcPr>
          <w:p w:rsidR="00157387" w:rsidRDefault="00157387" w:rsidP="00870251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Artūras Šulcas</w:t>
            </w:r>
          </w:p>
        </w:tc>
      </w:tr>
    </w:tbl>
    <w:p w:rsidR="00157387" w:rsidRDefault="00157387" w:rsidP="004476DD">
      <w:pPr>
        <w:jc w:val="both"/>
      </w:pPr>
    </w:p>
    <w:sectPr w:rsidR="00157387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0776BA"/>
    <w:rsid w:val="001456CE"/>
    <w:rsid w:val="00157387"/>
    <w:rsid w:val="001D3C7E"/>
    <w:rsid w:val="00397515"/>
    <w:rsid w:val="003A2CE8"/>
    <w:rsid w:val="003C09F9"/>
    <w:rsid w:val="003C30FD"/>
    <w:rsid w:val="004476DD"/>
    <w:rsid w:val="004C0F45"/>
    <w:rsid w:val="004F303F"/>
    <w:rsid w:val="00597EE8"/>
    <w:rsid w:val="005F495C"/>
    <w:rsid w:val="00677157"/>
    <w:rsid w:val="00706BBD"/>
    <w:rsid w:val="007A3857"/>
    <w:rsid w:val="007A77A8"/>
    <w:rsid w:val="008354D5"/>
    <w:rsid w:val="00870251"/>
    <w:rsid w:val="00963183"/>
    <w:rsid w:val="00AF7D08"/>
    <w:rsid w:val="00CA4D3B"/>
    <w:rsid w:val="00E33871"/>
    <w:rsid w:val="00E5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663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Birute Radavičienė</dc:creator>
  <cp:keywords/>
  <dc:description/>
  <cp:lastModifiedBy>user</cp:lastModifiedBy>
  <cp:revision>2</cp:revision>
  <dcterms:created xsi:type="dcterms:W3CDTF">2014-11-05T16:05:00Z</dcterms:created>
  <dcterms:modified xsi:type="dcterms:W3CDTF">2014-11-05T16:05:00Z</dcterms:modified>
</cp:coreProperties>
</file>